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9973" w14:textId="2929B4FD" w:rsidR="00515595" w:rsidRDefault="00593888" w:rsidP="00E83FE0">
      <w:pPr>
        <w:pStyle w:val="StFaithsTitle"/>
      </w:pPr>
      <w:r>
        <w:t>St Faith’s Centre Holiday Programme 2021</w:t>
      </w:r>
    </w:p>
    <w:p w14:paraId="2EF49364" w14:textId="52183E2E" w:rsidR="00515595" w:rsidRDefault="00593888" w:rsidP="00E83FE0">
      <w:pPr>
        <w:pStyle w:val="StFaithssubtitle"/>
      </w:pPr>
      <w:r>
        <w:t>Registration Form</w:t>
      </w:r>
    </w:p>
    <w:p w14:paraId="026F878B" w14:textId="3D502F87" w:rsidR="00593888" w:rsidRDefault="00593888" w:rsidP="005D730E">
      <w:r>
        <w:t>Our holiday programme will run from Monday to Friday for 2 weeks</w:t>
      </w:r>
      <w:r w:rsidR="005D730E">
        <w:t xml:space="preserve"> from </w:t>
      </w:r>
      <w:r>
        <w:t>Monday 26</w:t>
      </w:r>
      <w:r w:rsidRPr="00593888">
        <w:rPr>
          <w:vertAlign w:val="superscript"/>
        </w:rPr>
        <w:t>th</w:t>
      </w:r>
      <w:r>
        <w:t xml:space="preserve"> July</w:t>
      </w:r>
      <w:r w:rsidR="005D730E">
        <w:t xml:space="preserve"> until </w:t>
      </w:r>
      <w:r>
        <w:t>Friday 6</w:t>
      </w:r>
      <w:r w:rsidRPr="00593888">
        <w:rPr>
          <w:vertAlign w:val="superscript"/>
        </w:rPr>
        <w:t>th</w:t>
      </w:r>
      <w:r>
        <w:t xml:space="preserve"> August</w:t>
      </w:r>
      <w:r w:rsidR="00AE3D51">
        <w:t xml:space="preserve">, from 9:30am-4pm. </w:t>
      </w:r>
      <w:r>
        <w:t>If you would like your child to attend, please complete and return this form to reserve a place</w:t>
      </w:r>
      <w:r w:rsidR="00AE3D51">
        <w:t>.</w:t>
      </w: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57"/>
        <w:gridCol w:w="1674"/>
        <w:gridCol w:w="1682"/>
        <w:gridCol w:w="1678"/>
        <w:gridCol w:w="1683"/>
      </w:tblGrid>
      <w:tr w:rsidR="00593888" w:rsidRPr="0067723F" w14:paraId="6EEE8CB4" w14:textId="77777777" w:rsidTr="005D730E">
        <w:trPr>
          <w:cantSplit/>
          <w:trHeight w:val="259"/>
          <w:jc w:val="center"/>
        </w:trPr>
        <w:tc>
          <w:tcPr>
            <w:tcW w:w="5031" w:type="dxa"/>
            <w:gridSpan w:val="2"/>
            <w:shd w:val="clear" w:color="auto" w:fill="auto"/>
          </w:tcPr>
          <w:p w14:paraId="4D8E9716" w14:textId="04658716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Child’s Full</w:t>
            </w:r>
            <w:r w:rsidRPr="0067723F">
              <w:rPr>
                <w:rFonts w:ascii="Calibri" w:hAnsi="Calibri" w:cs="Calibri"/>
              </w:rPr>
              <w:t xml:space="preserve"> Name:</w:t>
            </w:r>
          </w:p>
          <w:p w14:paraId="7246F8BC" w14:textId="122987F3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682" w:type="dxa"/>
            <w:shd w:val="clear" w:color="auto" w:fill="auto"/>
          </w:tcPr>
          <w:p w14:paraId="3C5DD731" w14:textId="77777777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Date of birth:</w:t>
            </w:r>
          </w:p>
        </w:tc>
        <w:tc>
          <w:tcPr>
            <w:tcW w:w="1678" w:type="dxa"/>
            <w:shd w:val="clear" w:color="auto" w:fill="auto"/>
          </w:tcPr>
          <w:p w14:paraId="4F6742F8" w14:textId="478109B2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Age:</w:t>
            </w:r>
          </w:p>
        </w:tc>
        <w:tc>
          <w:tcPr>
            <w:tcW w:w="1683" w:type="dxa"/>
            <w:shd w:val="clear" w:color="auto" w:fill="auto"/>
          </w:tcPr>
          <w:p w14:paraId="0B73A787" w14:textId="49DD71E5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Male/ Female</w:t>
            </w:r>
          </w:p>
        </w:tc>
      </w:tr>
      <w:tr w:rsidR="00593888" w:rsidRPr="0067723F" w14:paraId="1CDAB513" w14:textId="77777777" w:rsidTr="005D730E">
        <w:trPr>
          <w:cantSplit/>
          <w:trHeight w:val="259"/>
          <w:jc w:val="center"/>
        </w:trPr>
        <w:tc>
          <w:tcPr>
            <w:tcW w:w="5031" w:type="dxa"/>
            <w:gridSpan w:val="2"/>
            <w:vMerge w:val="restart"/>
            <w:shd w:val="clear" w:color="auto" w:fill="auto"/>
          </w:tcPr>
          <w:p w14:paraId="1F3646C3" w14:textId="1BAB0940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hild’s c</w:t>
            </w:r>
            <w:r w:rsidRPr="0067723F">
              <w:rPr>
                <w:rFonts w:ascii="Calibri" w:hAnsi="Calibri" w:cs="Calibri"/>
              </w:rPr>
              <w:t>urrent address:</w:t>
            </w:r>
          </w:p>
        </w:tc>
        <w:tc>
          <w:tcPr>
            <w:tcW w:w="5043" w:type="dxa"/>
            <w:gridSpan w:val="3"/>
            <w:shd w:val="clear" w:color="auto" w:fill="auto"/>
          </w:tcPr>
          <w:p w14:paraId="796E7064" w14:textId="38552D21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School Attended:</w:t>
            </w:r>
          </w:p>
        </w:tc>
      </w:tr>
      <w:tr w:rsidR="00593888" w:rsidRPr="0067723F" w14:paraId="3796FB43" w14:textId="77777777" w:rsidTr="005D730E">
        <w:trPr>
          <w:cantSplit/>
          <w:trHeight w:val="259"/>
          <w:jc w:val="center"/>
        </w:trPr>
        <w:tc>
          <w:tcPr>
            <w:tcW w:w="5031" w:type="dxa"/>
            <w:gridSpan w:val="2"/>
            <w:vMerge/>
            <w:shd w:val="clear" w:color="auto" w:fill="auto"/>
          </w:tcPr>
          <w:p w14:paraId="0D61606A" w14:textId="0D6BD813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shd w:val="clear" w:color="auto" w:fill="auto"/>
          </w:tcPr>
          <w:p w14:paraId="6BBC730F" w14:textId="77777777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Borough they live in:</w:t>
            </w:r>
          </w:p>
        </w:tc>
      </w:tr>
      <w:tr w:rsidR="00593888" w:rsidRPr="0067723F" w14:paraId="31EE9FEF" w14:textId="77777777" w:rsidTr="005D730E">
        <w:trPr>
          <w:cantSplit/>
          <w:trHeight w:val="259"/>
          <w:jc w:val="center"/>
        </w:trPr>
        <w:tc>
          <w:tcPr>
            <w:tcW w:w="5031" w:type="dxa"/>
            <w:gridSpan w:val="2"/>
            <w:vMerge/>
            <w:tcBorders>
              <w:bottom w:val="double" w:sz="4" w:space="0" w:color="808080"/>
            </w:tcBorders>
            <w:shd w:val="clear" w:color="auto" w:fill="auto"/>
          </w:tcPr>
          <w:p w14:paraId="36321A13" w14:textId="1FD7E411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tcBorders>
              <w:bottom w:val="double" w:sz="4" w:space="0" w:color="808080"/>
            </w:tcBorders>
            <w:shd w:val="clear" w:color="auto" w:fill="auto"/>
          </w:tcPr>
          <w:p w14:paraId="3B1F117C" w14:textId="77777777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Nationality:</w:t>
            </w:r>
          </w:p>
        </w:tc>
      </w:tr>
      <w:tr w:rsidR="00593888" w:rsidRPr="0067723F" w14:paraId="00A755F4" w14:textId="77777777" w:rsidTr="005D730E">
        <w:trPr>
          <w:cantSplit/>
          <w:trHeight w:val="767"/>
          <w:jc w:val="center"/>
        </w:trPr>
        <w:tc>
          <w:tcPr>
            <w:tcW w:w="10074" w:type="dxa"/>
            <w:gridSpan w:val="5"/>
            <w:tcBorders>
              <w:top w:val="double" w:sz="4" w:space="0" w:color="808080"/>
            </w:tcBorders>
            <w:shd w:val="clear" w:color="auto" w:fill="auto"/>
          </w:tcPr>
          <w:p w14:paraId="0BD189FD" w14:textId="17F98D69" w:rsidR="00593888" w:rsidRPr="0067723F" w:rsidRDefault="00593888" w:rsidP="00593888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Primary </w:t>
            </w:r>
            <w:r w:rsidRPr="0067723F">
              <w:rPr>
                <w:rFonts w:ascii="Calibri" w:hAnsi="Calibri" w:cs="Calibri"/>
              </w:rPr>
              <w:t>Contact Parent / Carer Name:</w:t>
            </w:r>
          </w:p>
        </w:tc>
      </w:tr>
      <w:tr w:rsidR="005D730E" w:rsidRPr="0067723F" w14:paraId="3EB117AE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shd w:val="clear" w:color="auto" w:fill="auto"/>
          </w:tcPr>
          <w:p w14:paraId="0A743D97" w14:textId="731114A5" w:rsidR="005D730E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 to child:</w:t>
            </w:r>
          </w:p>
        </w:tc>
        <w:tc>
          <w:tcPr>
            <w:tcW w:w="5043" w:type="dxa"/>
            <w:gridSpan w:val="3"/>
            <w:shd w:val="clear" w:color="auto" w:fill="auto"/>
          </w:tcPr>
          <w:p w14:paraId="433324F3" w14:textId="77777777" w:rsidR="005D730E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confirm you have</w:t>
            </w:r>
            <w:r>
              <w:rPr>
                <w:rFonts w:ascii="Calibri" w:hAnsi="Calibri" w:cs="Calibri"/>
              </w:rPr>
              <w:t xml:space="preserve"> parental responsibility?</w:t>
            </w:r>
          </w:p>
          <w:p w14:paraId="286B7D42" w14:textId="079190E5" w:rsidR="005D730E" w:rsidRDefault="005D730E" w:rsidP="005D7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</w:tc>
      </w:tr>
      <w:tr w:rsidR="005D730E" w:rsidRPr="0067723F" w14:paraId="3E63BAF9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vMerge w:val="restart"/>
            <w:shd w:val="clear" w:color="auto" w:fill="auto"/>
          </w:tcPr>
          <w:p w14:paraId="0DAB1F77" w14:textId="77777777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67723F">
              <w:rPr>
                <w:rFonts w:ascii="Calibri" w:hAnsi="Calibri" w:cs="Calibri"/>
              </w:rPr>
              <w:t>ddress</w:t>
            </w:r>
            <w:r>
              <w:rPr>
                <w:rFonts w:ascii="Calibri" w:hAnsi="Calibri" w:cs="Calibri"/>
              </w:rPr>
              <w:t xml:space="preserve"> (if different from child’s)</w:t>
            </w:r>
            <w:r w:rsidRPr="0067723F">
              <w:rPr>
                <w:rFonts w:ascii="Calibri" w:hAnsi="Calibri" w:cs="Calibri"/>
              </w:rPr>
              <w:t>:</w:t>
            </w:r>
          </w:p>
          <w:p w14:paraId="78E2C988" w14:textId="77777777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</w:p>
          <w:p w14:paraId="2CE04775" w14:textId="77777777" w:rsidR="005D730E" w:rsidRDefault="005D730E" w:rsidP="005D730E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shd w:val="clear" w:color="auto" w:fill="auto"/>
          </w:tcPr>
          <w:p w14:paraId="33221A9D" w14:textId="2A528872" w:rsidR="005D730E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 phone:</w:t>
            </w:r>
          </w:p>
        </w:tc>
      </w:tr>
      <w:tr w:rsidR="005D730E" w:rsidRPr="0067723F" w14:paraId="42FB01C2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vMerge/>
            <w:shd w:val="clear" w:color="auto" w:fill="auto"/>
          </w:tcPr>
          <w:p w14:paraId="69C42714" w14:textId="77777777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shd w:val="clear" w:color="auto" w:fill="auto"/>
          </w:tcPr>
          <w:p w14:paraId="251C1FC1" w14:textId="3B49383C" w:rsidR="005D730E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phone:</w:t>
            </w:r>
          </w:p>
        </w:tc>
      </w:tr>
      <w:tr w:rsidR="005D730E" w:rsidRPr="0067723F" w14:paraId="13C46A79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vMerge/>
            <w:tcBorders>
              <w:bottom w:val="double" w:sz="4" w:space="0" w:color="808080"/>
            </w:tcBorders>
            <w:shd w:val="clear" w:color="auto" w:fill="auto"/>
          </w:tcPr>
          <w:p w14:paraId="366C8960" w14:textId="77777777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tcBorders>
              <w:bottom w:val="double" w:sz="4" w:space="0" w:color="808080"/>
            </w:tcBorders>
            <w:shd w:val="clear" w:color="auto" w:fill="auto"/>
          </w:tcPr>
          <w:p w14:paraId="7CDF0B60" w14:textId="02FF1FD5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5D730E" w:rsidRPr="0067723F" w14:paraId="69C3206D" w14:textId="77777777" w:rsidTr="005D730E">
        <w:trPr>
          <w:cantSplit/>
          <w:trHeight w:val="783"/>
          <w:jc w:val="center"/>
        </w:trPr>
        <w:tc>
          <w:tcPr>
            <w:tcW w:w="10074" w:type="dxa"/>
            <w:gridSpan w:val="5"/>
            <w:tcBorders>
              <w:top w:val="double" w:sz="4" w:space="0" w:color="808080"/>
            </w:tcBorders>
            <w:shd w:val="clear" w:color="auto" w:fill="auto"/>
          </w:tcPr>
          <w:p w14:paraId="49F226B1" w14:textId="0117B500" w:rsidR="005D730E" w:rsidRPr="0067723F" w:rsidRDefault="005D730E" w:rsidP="005D730E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Second (emergency) Contact: </w:t>
            </w:r>
            <w:r w:rsidRPr="0067723F">
              <w:rPr>
                <w:rFonts w:ascii="Calibri" w:hAnsi="Calibri" w:cs="Calibri"/>
              </w:rPr>
              <w:t>Name Parent / Carer:</w:t>
            </w:r>
          </w:p>
        </w:tc>
      </w:tr>
      <w:tr w:rsidR="005D730E" w14:paraId="4446EDAD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vMerge w:val="restart"/>
            <w:shd w:val="clear" w:color="auto" w:fill="auto"/>
          </w:tcPr>
          <w:p w14:paraId="16A28D9F" w14:textId="6A119CFF" w:rsidR="005D730E" w:rsidRPr="0067723F" w:rsidRDefault="005D730E" w:rsidP="00DD00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67723F">
              <w:rPr>
                <w:rFonts w:ascii="Calibri" w:hAnsi="Calibri" w:cs="Calibri"/>
              </w:rPr>
              <w:t>ddress:</w:t>
            </w:r>
          </w:p>
          <w:p w14:paraId="751FB7B1" w14:textId="77777777" w:rsidR="005D730E" w:rsidRPr="0067723F" w:rsidRDefault="005D730E" w:rsidP="00DD00E9">
            <w:pPr>
              <w:jc w:val="left"/>
              <w:rPr>
                <w:rFonts w:ascii="Calibri" w:hAnsi="Calibri" w:cs="Calibri"/>
              </w:rPr>
            </w:pPr>
          </w:p>
          <w:p w14:paraId="5CD70493" w14:textId="77777777" w:rsidR="005D730E" w:rsidRDefault="005D730E" w:rsidP="00DD00E9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shd w:val="clear" w:color="auto" w:fill="auto"/>
          </w:tcPr>
          <w:p w14:paraId="3FD75E3C" w14:textId="77777777" w:rsidR="005D730E" w:rsidRDefault="005D730E" w:rsidP="00DD00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 phone:</w:t>
            </w:r>
          </w:p>
        </w:tc>
      </w:tr>
      <w:tr w:rsidR="005D730E" w14:paraId="1491CC99" w14:textId="77777777" w:rsidTr="005D730E">
        <w:trPr>
          <w:cantSplit/>
          <w:trHeight w:val="450"/>
          <w:jc w:val="center"/>
        </w:trPr>
        <w:tc>
          <w:tcPr>
            <w:tcW w:w="5031" w:type="dxa"/>
            <w:gridSpan w:val="2"/>
            <w:vMerge/>
            <w:shd w:val="clear" w:color="auto" w:fill="auto"/>
          </w:tcPr>
          <w:p w14:paraId="7018E36E" w14:textId="77777777" w:rsidR="005D730E" w:rsidRPr="0067723F" w:rsidRDefault="005D730E" w:rsidP="00DD00E9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shd w:val="clear" w:color="auto" w:fill="auto"/>
          </w:tcPr>
          <w:p w14:paraId="05D9EE26" w14:textId="77777777" w:rsidR="005D730E" w:rsidRDefault="005D730E" w:rsidP="00DD00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phone:</w:t>
            </w:r>
          </w:p>
        </w:tc>
      </w:tr>
      <w:tr w:rsidR="005D730E" w:rsidRPr="0067723F" w14:paraId="46415C44" w14:textId="77777777" w:rsidTr="0068134B">
        <w:trPr>
          <w:cantSplit/>
          <w:trHeight w:val="450"/>
          <w:jc w:val="center"/>
        </w:trPr>
        <w:tc>
          <w:tcPr>
            <w:tcW w:w="5031" w:type="dxa"/>
            <w:gridSpan w:val="2"/>
            <w:vMerge/>
            <w:tcBorders>
              <w:bottom w:val="double" w:sz="4" w:space="0" w:color="808080"/>
            </w:tcBorders>
            <w:shd w:val="clear" w:color="auto" w:fill="auto"/>
          </w:tcPr>
          <w:p w14:paraId="3862C42D" w14:textId="77777777" w:rsidR="005D730E" w:rsidRPr="0067723F" w:rsidRDefault="005D730E" w:rsidP="00DD00E9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3"/>
            <w:tcBorders>
              <w:bottom w:val="double" w:sz="4" w:space="0" w:color="808080"/>
            </w:tcBorders>
            <w:shd w:val="clear" w:color="auto" w:fill="auto"/>
          </w:tcPr>
          <w:p w14:paraId="400CCDD6" w14:textId="77777777" w:rsidR="005D730E" w:rsidRPr="0067723F" w:rsidRDefault="005D730E" w:rsidP="00DD00E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5D730E" w:rsidRPr="0067723F" w14:paraId="14093509" w14:textId="77777777" w:rsidTr="0068134B">
        <w:trPr>
          <w:cantSplit/>
          <w:trHeight w:val="450"/>
          <w:jc w:val="center"/>
        </w:trPr>
        <w:tc>
          <w:tcPr>
            <w:tcW w:w="3357" w:type="dxa"/>
            <w:vMerge w:val="restart"/>
            <w:tcBorders>
              <w:top w:val="double" w:sz="4" w:space="0" w:color="808080"/>
              <w:right w:val="single" w:sz="4" w:space="0" w:color="808080"/>
            </w:tcBorders>
            <w:shd w:val="clear" w:color="auto" w:fill="auto"/>
          </w:tcPr>
          <w:p w14:paraId="0D5617EA" w14:textId="4210B89F" w:rsidR="005D730E" w:rsidRDefault="005D730E" w:rsidP="005D730E">
            <w:pPr>
              <w:jc w:val="left"/>
              <w:rPr>
                <w:rFonts w:ascii="Calibri" w:hAnsi="Calibri" w:cs="Calibri"/>
              </w:rPr>
            </w:pPr>
            <w:r w:rsidRPr="0067723F">
              <w:rPr>
                <w:rFonts w:ascii="Calibri" w:hAnsi="Calibri" w:cs="Calibri"/>
              </w:rPr>
              <w:t>I wish my child to attend</w:t>
            </w:r>
            <w:r>
              <w:rPr>
                <w:rFonts w:ascii="Calibri" w:hAnsi="Calibri" w:cs="Calibri"/>
              </w:rPr>
              <w:t xml:space="preserve"> (please tick)</w:t>
            </w:r>
          </w:p>
        </w:tc>
        <w:tc>
          <w:tcPr>
            <w:tcW w:w="3356" w:type="dxa"/>
            <w:gridSpan w:val="2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E02A93" w14:textId="3342A2ED" w:rsidR="005D730E" w:rsidRPr="005D730E" w:rsidRDefault="005D730E" w:rsidP="005D730E">
            <w:pPr>
              <w:jc w:val="center"/>
              <w:rPr>
                <w:rFonts w:ascii="Calibri" w:hAnsi="Calibri" w:cs="Calibri"/>
                <w:b/>
              </w:rPr>
            </w:pPr>
            <w:r w:rsidRPr="005D730E">
              <w:rPr>
                <w:rFonts w:ascii="Calibri" w:hAnsi="Calibri" w:cs="Calibri"/>
                <w:b/>
              </w:rPr>
              <w:t>Week One</w:t>
            </w:r>
            <w:r w:rsidRPr="005D730E">
              <w:rPr>
                <w:rFonts w:ascii="Calibri" w:hAnsi="Calibri" w:cs="Calibri"/>
                <w:b/>
              </w:rPr>
              <w:br/>
            </w:r>
            <w:r w:rsidRPr="005D730E">
              <w:rPr>
                <w:b/>
              </w:rPr>
              <w:t>Monday 26</w:t>
            </w:r>
            <w:r w:rsidRPr="005D730E">
              <w:rPr>
                <w:b/>
                <w:vertAlign w:val="superscript"/>
              </w:rPr>
              <w:t>th</w:t>
            </w:r>
            <w:r w:rsidRPr="005D730E">
              <w:rPr>
                <w:b/>
              </w:rPr>
              <w:t xml:space="preserve"> – Friday 30</w:t>
            </w:r>
            <w:r w:rsidRPr="005D730E">
              <w:rPr>
                <w:b/>
                <w:vertAlign w:val="superscript"/>
              </w:rPr>
              <w:t>th</w:t>
            </w:r>
            <w:r w:rsidRPr="005D730E">
              <w:rPr>
                <w:b/>
              </w:rPr>
              <w:t xml:space="preserve"> July</w:t>
            </w:r>
          </w:p>
        </w:tc>
        <w:tc>
          <w:tcPr>
            <w:tcW w:w="3361" w:type="dxa"/>
            <w:gridSpan w:val="2"/>
            <w:tcBorders>
              <w:top w:val="doub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BACECE7" w14:textId="76DDD67B" w:rsidR="005D730E" w:rsidRPr="005D730E" w:rsidRDefault="005D730E" w:rsidP="005D730E">
            <w:pPr>
              <w:jc w:val="center"/>
              <w:rPr>
                <w:rFonts w:ascii="Calibri" w:hAnsi="Calibri" w:cs="Calibri"/>
                <w:b/>
              </w:rPr>
            </w:pPr>
            <w:r w:rsidRPr="005D730E">
              <w:rPr>
                <w:rFonts w:ascii="Calibri" w:hAnsi="Calibri" w:cs="Calibri"/>
                <w:b/>
              </w:rPr>
              <w:t>Week Two</w:t>
            </w:r>
            <w:r w:rsidRPr="005D730E">
              <w:rPr>
                <w:rFonts w:ascii="Calibri" w:hAnsi="Calibri" w:cs="Calibri"/>
                <w:b/>
              </w:rPr>
              <w:br/>
            </w:r>
            <w:r w:rsidRPr="005D730E">
              <w:rPr>
                <w:b/>
              </w:rPr>
              <w:t>Monday 2nd – Friday 6th August</w:t>
            </w:r>
          </w:p>
        </w:tc>
      </w:tr>
      <w:tr w:rsidR="005D730E" w:rsidRPr="0067723F" w14:paraId="2DB6C52A" w14:textId="77777777" w:rsidTr="005D730E">
        <w:trPr>
          <w:cantSplit/>
          <w:trHeight w:val="616"/>
          <w:jc w:val="center"/>
        </w:trPr>
        <w:tc>
          <w:tcPr>
            <w:tcW w:w="3357" w:type="dxa"/>
            <w:vMerge/>
            <w:shd w:val="clear" w:color="auto" w:fill="auto"/>
          </w:tcPr>
          <w:p w14:paraId="11F38933" w14:textId="3A509FD6" w:rsidR="005D730E" w:rsidRDefault="005D730E" w:rsidP="005D730E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46E32432" w14:textId="77777777" w:rsidR="005D730E" w:rsidRPr="0067723F" w:rsidRDefault="005D730E" w:rsidP="005D73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12F0749F" w14:textId="77777777" w:rsidR="005D730E" w:rsidRPr="0067723F" w:rsidRDefault="005D730E" w:rsidP="005D73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99AACA5" w14:textId="13D9C048" w:rsidR="00593888" w:rsidRDefault="00593888" w:rsidP="00593888">
      <w:pPr>
        <w:pStyle w:val="StFaithsbullet"/>
        <w:numPr>
          <w:ilvl w:val="0"/>
          <w:numId w:val="0"/>
        </w:numPr>
        <w:ind w:left="426" w:hanging="360"/>
      </w:pPr>
    </w:p>
    <w:p w14:paraId="23B2449A" w14:textId="102FEE28" w:rsidR="00BF168F" w:rsidRPr="00593888" w:rsidRDefault="00BF168F" w:rsidP="0068134B">
      <w:r>
        <w:t xml:space="preserve">Please return this form, either to our office </w:t>
      </w:r>
      <w:r w:rsidR="0068134B">
        <w:t>(St Faith’s Centre, Red Post Hill. Office hours 9:30-3:30), or by email to info@stfaithscentre.org</w:t>
      </w:r>
    </w:p>
    <w:sectPr w:rsidR="00BF168F" w:rsidRPr="00593888" w:rsidSect="00E83FE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F1C2" w14:textId="77777777" w:rsidR="005B5268" w:rsidRDefault="005B5268" w:rsidP="00E83FE0">
      <w:r>
        <w:separator/>
      </w:r>
    </w:p>
  </w:endnote>
  <w:endnote w:type="continuationSeparator" w:id="0">
    <w:p w14:paraId="0746CB02" w14:textId="77777777" w:rsidR="005B5268" w:rsidRDefault="005B5268" w:rsidP="00E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6D84" w14:textId="34D5DBDD" w:rsidR="00487311" w:rsidRDefault="00E83FE0" w:rsidP="00E83FE0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1C19" w14:textId="77777777" w:rsidR="005B5268" w:rsidRDefault="005B5268" w:rsidP="00E83FE0">
      <w:r>
        <w:separator/>
      </w:r>
    </w:p>
  </w:footnote>
  <w:footnote w:type="continuationSeparator" w:id="0">
    <w:p w14:paraId="3AC2CF2D" w14:textId="77777777" w:rsidR="005B5268" w:rsidRDefault="005B5268" w:rsidP="00E8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4A83" w14:textId="77777777" w:rsidR="00477D0E" w:rsidRDefault="00E83FE0" w:rsidP="00E83FE0">
    <w:pPr>
      <w:pStyle w:val="Header"/>
      <w:tabs>
        <w:tab w:val="clear" w:pos="4680"/>
        <w:tab w:val="clear" w:pos="9360"/>
        <w:tab w:val="center" w:pos="4962"/>
        <w:tab w:val="right" w:pos="10065"/>
      </w:tabs>
    </w:pPr>
    <w:r>
      <w:tab/>
    </w:r>
    <w:r>
      <w:tab/>
    </w:r>
    <w:r w:rsidR="008D6B19">
      <w:rPr>
        <w:noProof/>
      </w:rPr>
      <w:drawing>
        <wp:inline distT="0" distB="0" distL="0" distR="0" wp14:anchorId="4093F37F" wp14:editId="06F137F8">
          <wp:extent cx="2307600" cy="360000"/>
          <wp:effectExtent l="0" t="0" r="0" b="254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6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E5E06" w14:textId="77777777" w:rsidR="00D32B3A" w:rsidRPr="00515595" w:rsidRDefault="00D32B3A" w:rsidP="00E8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60C"/>
    <w:multiLevelType w:val="multilevel"/>
    <w:tmpl w:val="48D0A05A"/>
    <w:lvl w:ilvl="0">
      <w:start w:val="1"/>
      <w:numFmt w:val="decimal"/>
      <w:pStyle w:val="StFaithslisttier1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pStyle w:val="StFaithslisttier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" w15:restartNumberingAfterBreak="0">
    <w:nsid w:val="43F420EF"/>
    <w:multiLevelType w:val="hybridMultilevel"/>
    <w:tmpl w:val="7EE0BCB0"/>
    <w:lvl w:ilvl="0" w:tplc="1D1C4538">
      <w:start w:val="1"/>
      <w:numFmt w:val="bullet"/>
      <w:pStyle w:val="StFaith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88"/>
    <w:rsid w:val="00053020"/>
    <w:rsid w:val="000D2017"/>
    <w:rsid w:val="001B0B7C"/>
    <w:rsid w:val="00250BBC"/>
    <w:rsid w:val="002B4FD6"/>
    <w:rsid w:val="00431CEE"/>
    <w:rsid w:val="00477D0E"/>
    <w:rsid w:val="00487311"/>
    <w:rsid w:val="00515595"/>
    <w:rsid w:val="00593888"/>
    <w:rsid w:val="005A043C"/>
    <w:rsid w:val="005B5268"/>
    <w:rsid w:val="005C147F"/>
    <w:rsid w:val="005C55D8"/>
    <w:rsid w:val="005D730E"/>
    <w:rsid w:val="00636A28"/>
    <w:rsid w:val="0068134B"/>
    <w:rsid w:val="00814CDC"/>
    <w:rsid w:val="0084216C"/>
    <w:rsid w:val="00866972"/>
    <w:rsid w:val="00875A86"/>
    <w:rsid w:val="008964C6"/>
    <w:rsid w:val="008D6B19"/>
    <w:rsid w:val="00917F55"/>
    <w:rsid w:val="009913D5"/>
    <w:rsid w:val="00A563F1"/>
    <w:rsid w:val="00A74FFD"/>
    <w:rsid w:val="00A9648A"/>
    <w:rsid w:val="00AE3D51"/>
    <w:rsid w:val="00AF7976"/>
    <w:rsid w:val="00BB7BD1"/>
    <w:rsid w:val="00BF168F"/>
    <w:rsid w:val="00D32B3A"/>
    <w:rsid w:val="00DC76A9"/>
    <w:rsid w:val="00E83FE0"/>
    <w:rsid w:val="00EA0904"/>
    <w:rsid w:val="00E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97D97"/>
  <w15:chartTrackingRefBased/>
  <w15:docId w15:val="{02E1CF2A-0563-4E7F-A9D8-5D71C1F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E0"/>
    <w:pPr>
      <w:ind w:right="15"/>
      <w:jc w:val="both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93888"/>
    <w:pPr>
      <w:keepNext/>
      <w:spacing w:after="0" w:line="240" w:lineRule="auto"/>
      <w:ind w:left="-142" w:right="-514" w:firstLine="28"/>
      <w:jc w:val="lef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95"/>
  </w:style>
  <w:style w:type="paragraph" w:styleId="Footer">
    <w:name w:val="footer"/>
    <w:basedOn w:val="Normal"/>
    <w:link w:val="FooterChar"/>
    <w:uiPriority w:val="99"/>
    <w:unhideWhenUsed/>
    <w:rsid w:val="0051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95"/>
  </w:style>
  <w:style w:type="paragraph" w:customStyle="1" w:styleId="StFaithsTitle">
    <w:name w:val="StFaiths Title"/>
    <w:basedOn w:val="Normal"/>
    <w:next w:val="StFaithssubtitle"/>
    <w:qFormat/>
    <w:rsid w:val="00E83FE0"/>
    <w:pPr>
      <w:jc w:val="center"/>
    </w:pPr>
    <w:rPr>
      <w:b/>
      <w:bCs/>
      <w:sz w:val="36"/>
      <w:szCs w:val="36"/>
    </w:rPr>
  </w:style>
  <w:style w:type="paragraph" w:customStyle="1" w:styleId="StFaithssubtitle">
    <w:name w:val="StFaiths subtitle"/>
    <w:basedOn w:val="StFaithsTitle"/>
    <w:next w:val="StFaithssectionheading"/>
    <w:qFormat/>
    <w:rsid w:val="00E83FE0"/>
    <w:rPr>
      <w:bCs w:val="0"/>
      <w:sz w:val="28"/>
      <w:szCs w:val="28"/>
    </w:rPr>
  </w:style>
  <w:style w:type="paragraph" w:customStyle="1" w:styleId="StFaithssectionheading">
    <w:name w:val="StFaiths section heading"/>
    <w:basedOn w:val="Normal"/>
    <w:next w:val="Normal"/>
    <w:qFormat/>
    <w:rsid w:val="00E83FE0"/>
    <w:pPr>
      <w:jc w:val="left"/>
    </w:pPr>
    <w:rPr>
      <w:b/>
      <w:u w:val="single"/>
    </w:rPr>
  </w:style>
  <w:style w:type="paragraph" w:styleId="ListParagraph">
    <w:name w:val="List Paragraph"/>
    <w:basedOn w:val="Normal"/>
    <w:uiPriority w:val="34"/>
    <w:rsid w:val="00515595"/>
    <w:pPr>
      <w:ind w:left="720"/>
      <w:contextualSpacing/>
    </w:pPr>
  </w:style>
  <w:style w:type="paragraph" w:customStyle="1" w:styleId="StFaithslisttier1">
    <w:name w:val="StFaiths list tier 1"/>
    <w:basedOn w:val="ListParagraph"/>
    <w:next w:val="StFaithslisttier2"/>
    <w:qFormat/>
    <w:rsid w:val="00E83FE0"/>
    <w:pPr>
      <w:numPr>
        <w:numId w:val="1"/>
      </w:numPr>
      <w:ind w:left="284" w:hanging="710"/>
      <w:jc w:val="left"/>
    </w:pPr>
    <w:rPr>
      <w:b/>
      <w:bCs/>
    </w:rPr>
  </w:style>
  <w:style w:type="paragraph" w:customStyle="1" w:styleId="StFaithslisttier2">
    <w:name w:val="StFaiths list tier 2"/>
    <w:basedOn w:val="ListParagraph"/>
    <w:next w:val="Normal"/>
    <w:qFormat/>
    <w:rsid w:val="00E83FE0"/>
    <w:pPr>
      <w:numPr>
        <w:ilvl w:val="1"/>
        <w:numId w:val="1"/>
      </w:numPr>
      <w:ind w:left="284" w:hanging="710"/>
      <w:jc w:val="left"/>
    </w:pPr>
  </w:style>
  <w:style w:type="paragraph" w:customStyle="1" w:styleId="StFaithsbullet">
    <w:name w:val="StFaiths bullet"/>
    <w:basedOn w:val="ListParagraph"/>
    <w:qFormat/>
    <w:rsid w:val="00E83FE0"/>
    <w:pPr>
      <w:numPr>
        <w:numId w:val="2"/>
      </w:numPr>
      <w:ind w:left="426"/>
      <w:jc w:val="left"/>
    </w:pPr>
  </w:style>
  <w:style w:type="table" w:styleId="TableGrid">
    <w:name w:val="Table Grid"/>
    <w:basedOn w:val="TableNormal"/>
    <w:uiPriority w:val="39"/>
    <w:rsid w:val="004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FCAsectiondescriptorChar">
    <w:name w:val="StFCA section descriptor Char"/>
    <w:basedOn w:val="DefaultParagraphFont"/>
    <w:link w:val="StFCAsectiondescriptor"/>
    <w:locked/>
    <w:rsid w:val="001B0B7C"/>
    <w:rPr>
      <w:rFonts w:asciiTheme="majorHAnsi" w:eastAsiaTheme="minorEastAsia" w:hAnsiTheme="majorHAnsi" w:cs="Calibri Light"/>
      <w:i/>
      <w:sz w:val="20"/>
      <w:szCs w:val="20"/>
      <w:shd w:val="clear" w:color="auto" w:fill="D9D9D9" w:themeFill="background1" w:themeFillShade="D9"/>
      <w:lang w:val="en-GB"/>
    </w:rPr>
  </w:style>
  <w:style w:type="paragraph" w:customStyle="1" w:styleId="StFCAsectiondescriptor">
    <w:name w:val="StFCA section descriptor"/>
    <w:basedOn w:val="Normal"/>
    <w:link w:val="StFCAsectiondescriptorChar"/>
    <w:qFormat/>
    <w:rsid w:val="001B0B7C"/>
    <w:pPr>
      <w:shd w:val="clear" w:color="auto" w:fill="D9D9D9" w:themeFill="background1" w:themeFillShade="D9"/>
      <w:spacing w:after="240" w:line="240" w:lineRule="auto"/>
      <w:ind w:right="0"/>
      <w:jc w:val="left"/>
    </w:pPr>
    <w:rPr>
      <w:rFonts w:asciiTheme="majorHAnsi" w:eastAsiaTheme="minorEastAsia" w:hAnsiTheme="majorHAnsi" w:cs="Calibri Light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93888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Faith's%20Manager\St%20Faiths%20Centre\St%20Faiths%20Centre%20Office%20-%20Documents\Centre%20Communications\Templates\StFaith's%20Centr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D455A56A524C9533EBB881DE5DF9" ma:contentTypeVersion="13" ma:contentTypeDescription="Create a new document." ma:contentTypeScope="" ma:versionID="7f0c808a9616eed42576e631714d340c">
  <xsd:schema xmlns:xsd="http://www.w3.org/2001/XMLSchema" xmlns:xs="http://www.w3.org/2001/XMLSchema" xmlns:p="http://schemas.microsoft.com/office/2006/metadata/properties" xmlns:ns2="b9ba2d67-f92b-4156-8c4c-d65eec9fe39b" xmlns:ns3="321d5caf-aea2-4307-b0d9-c6ce712845ee" targetNamespace="http://schemas.microsoft.com/office/2006/metadata/properties" ma:root="true" ma:fieldsID="d2e380d17b88e763156ce4e5e244490c" ns2:_="" ns3:_="">
    <xsd:import namespace="b9ba2d67-f92b-4156-8c4c-d65eec9fe39b"/>
    <xsd:import namespace="321d5caf-aea2-4307-b0d9-c6ce71284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x0079_ch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a2d67-f92b-4156-8c4c-d65eec9fe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79_ch2" ma:index="18" nillable="true" ma:displayName="Name of hirer" ma:internalName="_x0079_ch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5caf-aea2-4307-b0d9-c6ce71284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9_ch2 xmlns="b9ba2d67-f92b-4156-8c4c-d65eec9fe39b" xsi:nil="true"/>
  </documentManagement>
</p:properties>
</file>

<file path=customXml/itemProps1.xml><?xml version="1.0" encoding="utf-8"?>
<ds:datastoreItem xmlns:ds="http://schemas.openxmlformats.org/officeDocument/2006/customXml" ds:itemID="{C0B5D645-4156-4166-98AB-4F07E41AD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3A144-BD02-4C03-8535-0E5092ED5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a2d67-f92b-4156-8c4c-d65eec9fe39b"/>
    <ds:schemaRef ds:uri="321d5caf-aea2-4307-b0d9-c6ce71284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94C1E-C03F-4322-AF25-D84C6662941A}">
  <ds:schemaRefs>
    <ds:schemaRef ds:uri="http://schemas.microsoft.com/office/2006/metadata/properties"/>
    <ds:schemaRef ds:uri="http://schemas.microsoft.com/office/infopath/2007/PartnerControls"/>
    <ds:schemaRef ds:uri="b9ba2d67-f92b-4156-8c4c-d65eec9fe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StFaith's Centre Word Template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StFaith's Manager</dc:creator>
  <cp:keywords/>
  <dc:description/>
  <cp:lastModifiedBy>Alex Bicknell</cp:lastModifiedBy>
  <cp:revision>3</cp:revision>
  <cp:lastPrinted>2021-04-01T12:02:00Z</cp:lastPrinted>
  <dcterms:created xsi:type="dcterms:W3CDTF">2021-05-24T09:50:00Z</dcterms:created>
  <dcterms:modified xsi:type="dcterms:W3CDTF">2021-05-24T10:26:00Z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0x0101003B4AD455A56A524C9533EBB881DE5DF9</vt:lpwstr>
  </property>
</Properties>
</file>